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EB" w:rsidRDefault="008D6DEB" w:rsidP="008D6D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Żary, dnia. 20.07.2020 r. 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DEB" w:rsidRDefault="008D6DEB" w:rsidP="008D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DEB" w:rsidRDefault="008D6DEB" w:rsidP="008D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SNW/ZP-371-31/2020  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0023" w:rsidRDefault="00570023" w:rsidP="008D6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DEB" w:rsidRDefault="008D6DEB" w:rsidP="008D6DEB">
      <w:pPr>
        <w:spacing w:after="0"/>
        <w:rPr>
          <w:rFonts w:ascii="Times New Roman" w:hAnsi="Times New Roman" w:cs="Times New Roman"/>
        </w:rPr>
      </w:pPr>
    </w:p>
    <w:p w:rsidR="008D6DEB" w:rsidRDefault="008D6DEB" w:rsidP="008D6D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8D6DEB" w:rsidRDefault="008D6DEB" w:rsidP="008D6DEB">
      <w:pPr>
        <w:pStyle w:val="Tekstpodstawowy2"/>
        <w:spacing w:line="240" w:lineRule="auto"/>
        <w:jc w:val="both"/>
        <w:rPr>
          <w:bCs/>
        </w:rPr>
      </w:pPr>
    </w:p>
    <w:p w:rsidR="008D6DEB" w:rsidRDefault="008D6DEB" w:rsidP="008D6DEB">
      <w:pPr>
        <w:tabs>
          <w:tab w:val="num" w:pos="2160"/>
          <w:tab w:val="num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Dotyczy: postepowania o udzielenie zamówienia publicznego </w:t>
      </w:r>
      <w:r>
        <w:rPr>
          <w:rFonts w:ascii="Times New Roman" w:hAnsi="Times New Roman" w:cs="Times New Roman"/>
          <w:color w:val="000000"/>
        </w:rPr>
        <w:t>na świadczenie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usługi odbioru, transportu wraz z przekazaniem do termicznego unieszkodliwienia odpadów medycznych pochodzących z działalności </w:t>
      </w:r>
      <w:r>
        <w:rPr>
          <w:rFonts w:ascii="Times New Roman" w:hAnsi="Times New Roman" w:cs="Times New Roman"/>
        </w:rPr>
        <w:t>Szpitala Na Wyspie Sp. z o.o. z siedzibą w Żarach przy ul. Pszennej 2.</w:t>
      </w:r>
    </w:p>
    <w:p w:rsidR="008D6DEB" w:rsidRDefault="008D6DEB" w:rsidP="008D6DEB">
      <w:pPr>
        <w:pStyle w:val="Tekstpodstawowy2"/>
        <w:spacing w:line="240" w:lineRule="auto"/>
        <w:jc w:val="both"/>
        <w:rPr>
          <w:bCs/>
          <w:sz w:val="22"/>
          <w:szCs w:val="22"/>
        </w:rPr>
      </w:pPr>
    </w:p>
    <w:p w:rsidR="008D6DEB" w:rsidRDefault="008D6DEB" w:rsidP="008D6DEB">
      <w:pPr>
        <w:tabs>
          <w:tab w:val="num" w:pos="2160"/>
          <w:tab w:val="num" w:pos="23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Działając na podstawie art. 92 ust. 2 ustawy z dnia 29 stycznia 2004 roku Prawo zamówień publicznych     (Dz. U. z 2019 roku poz. 1843 ze zm.) informuję, że w prowadzonym postępowaniu o udzielenie zamówienia publicznego na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usługi odbioru, transportu wraz z przekazaniem do termicznego unieszkodliwienia odpadów medycznych pochodzących z działalności </w:t>
      </w:r>
      <w:r>
        <w:rPr>
          <w:rFonts w:ascii="Times New Roman" w:hAnsi="Times New Roman" w:cs="Times New Roman"/>
        </w:rPr>
        <w:t xml:space="preserve">Szpitala Na Wyspie Sp. z o.o. z siedzibą w Żarach przy ul. Pszennej 2, </w:t>
      </w:r>
      <w:r>
        <w:rPr>
          <w:rFonts w:ascii="Times New Roman" w:hAnsi="Times New Roman" w:cs="Times New Roman"/>
          <w:bCs/>
        </w:rPr>
        <w:t>została wybrana oferta złożona przez:</w:t>
      </w:r>
    </w:p>
    <w:p w:rsidR="008D6DEB" w:rsidRDefault="008D6DEB" w:rsidP="008D6DEB">
      <w:pPr>
        <w:tabs>
          <w:tab w:val="num" w:pos="2160"/>
          <w:tab w:val="num" w:pos="23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VINCOMED Jacek Komorowski</w:t>
      </w:r>
    </w:p>
    <w:p w:rsidR="008D6DEB" w:rsidRDefault="008D6DEB" w:rsidP="008D6DEB">
      <w:pPr>
        <w:tabs>
          <w:tab w:val="num" w:pos="2160"/>
          <w:tab w:val="num" w:pos="23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65-001 Zielona Góra, ul. Rzeźniczaka 23B/8U</w:t>
      </w:r>
    </w:p>
    <w:p w:rsidR="008D6DEB" w:rsidRDefault="008D6DEB" w:rsidP="008D6DEB">
      <w:pPr>
        <w:tabs>
          <w:tab w:val="num" w:pos="2160"/>
          <w:tab w:val="num" w:pos="23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 ceną  brutto 729 993,00 zł  i 30 dniowym terminem płatności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8D6DEB" w:rsidRDefault="008D6DEB" w:rsidP="008D6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płatności 40 pkt.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8D6DEB" w:rsidRDefault="008D6DEB" w:rsidP="008D6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8D6DEB" w:rsidRDefault="008D6DEB" w:rsidP="008D6D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umowa zostanie podpisana z Wykonawcą  w dniu  21.07.2020 roku</w:t>
      </w:r>
    </w:p>
    <w:p w:rsidR="0095250B" w:rsidRDefault="0095250B" w:rsidP="00A15A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50B" w:rsidRDefault="00570023" w:rsidP="00570023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Prezes Zarządu</w:t>
      </w:r>
    </w:p>
    <w:p w:rsidR="00570023" w:rsidRDefault="00570023" w:rsidP="00570023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Jolanta Dankiewicz</w:t>
      </w:r>
      <w:bookmarkStart w:id="0" w:name="_GoBack"/>
      <w:bookmarkEnd w:id="0"/>
    </w:p>
    <w:sectPr w:rsidR="00570023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CC" w:rsidRDefault="00EC04CC" w:rsidP="00143915">
      <w:pPr>
        <w:spacing w:after="0" w:line="240" w:lineRule="auto"/>
      </w:pPr>
      <w:r>
        <w:separator/>
      </w:r>
    </w:p>
  </w:endnote>
  <w:endnote w:type="continuationSeparator" w:id="0">
    <w:p w:rsidR="00EC04CC" w:rsidRDefault="00EC04C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CC" w:rsidRDefault="00EC04CC" w:rsidP="00143915">
      <w:pPr>
        <w:spacing w:after="0" w:line="240" w:lineRule="auto"/>
      </w:pPr>
      <w:r>
        <w:separator/>
      </w:r>
    </w:p>
  </w:footnote>
  <w:footnote w:type="continuationSeparator" w:id="0">
    <w:p w:rsidR="00EC04CC" w:rsidRDefault="00EC04CC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25260"/>
    <w:rsid w:val="000442E4"/>
    <w:rsid w:val="00085FF7"/>
    <w:rsid w:val="000E3933"/>
    <w:rsid w:val="00121010"/>
    <w:rsid w:val="00143915"/>
    <w:rsid w:val="001842EC"/>
    <w:rsid w:val="00190C35"/>
    <w:rsid w:val="0019172B"/>
    <w:rsid w:val="00222731"/>
    <w:rsid w:val="002F4673"/>
    <w:rsid w:val="0032240B"/>
    <w:rsid w:val="003466E3"/>
    <w:rsid w:val="003B36B6"/>
    <w:rsid w:val="003D653A"/>
    <w:rsid w:val="003F3077"/>
    <w:rsid w:val="004D7770"/>
    <w:rsid w:val="00516DF9"/>
    <w:rsid w:val="00570023"/>
    <w:rsid w:val="00581481"/>
    <w:rsid w:val="005C45CC"/>
    <w:rsid w:val="00632560"/>
    <w:rsid w:val="0067079A"/>
    <w:rsid w:val="006C1425"/>
    <w:rsid w:val="006F2AD1"/>
    <w:rsid w:val="0070056F"/>
    <w:rsid w:val="00703A74"/>
    <w:rsid w:val="00773831"/>
    <w:rsid w:val="007A7084"/>
    <w:rsid w:val="007B6B93"/>
    <w:rsid w:val="007F65D4"/>
    <w:rsid w:val="00854772"/>
    <w:rsid w:val="008D6DEB"/>
    <w:rsid w:val="009008D4"/>
    <w:rsid w:val="00912786"/>
    <w:rsid w:val="00920E2B"/>
    <w:rsid w:val="00922F25"/>
    <w:rsid w:val="0095250B"/>
    <w:rsid w:val="00963A7C"/>
    <w:rsid w:val="00994D01"/>
    <w:rsid w:val="009A6EB6"/>
    <w:rsid w:val="009D7C9E"/>
    <w:rsid w:val="00A15A54"/>
    <w:rsid w:val="00A32048"/>
    <w:rsid w:val="00A53C5F"/>
    <w:rsid w:val="00A735ED"/>
    <w:rsid w:val="00A7751F"/>
    <w:rsid w:val="00A83FDB"/>
    <w:rsid w:val="00AA566D"/>
    <w:rsid w:val="00B11A41"/>
    <w:rsid w:val="00B600E0"/>
    <w:rsid w:val="00B62C79"/>
    <w:rsid w:val="00B801EA"/>
    <w:rsid w:val="00C477BA"/>
    <w:rsid w:val="00C53A75"/>
    <w:rsid w:val="00C85AAA"/>
    <w:rsid w:val="00C96E58"/>
    <w:rsid w:val="00CA24C6"/>
    <w:rsid w:val="00CC026C"/>
    <w:rsid w:val="00CD2745"/>
    <w:rsid w:val="00D06802"/>
    <w:rsid w:val="00D3512E"/>
    <w:rsid w:val="00DA3039"/>
    <w:rsid w:val="00DB7F49"/>
    <w:rsid w:val="00E00C39"/>
    <w:rsid w:val="00E0529E"/>
    <w:rsid w:val="00E150F5"/>
    <w:rsid w:val="00E62FE0"/>
    <w:rsid w:val="00EB42DE"/>
    <w:rsid w:val="00EC04CC"/>
    <w:rsid w:val="00EF39D3"/>
    <w:rsid w:val="00F20AB8"/>
    <w:rsid w:val="00F23F91"/>
    <w:rsid w:val="00F60AD1"/>
    <w:rsid w:val="00F80613"/>
    <w:rsid w:val="00F9267E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0E59-9F8F-4D91-86F8-44996EE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2020-07-20T12:09:00Z</cp:lastPrinted>
  <dcterms:created xsi:type="dcterms:W3CDTF">2020-07-20T12:09:00Z</dcterms:created>
  <dcterms:modified xsi:type="dcterms:W3CDTF">2020-07-20T12:13:00Z</dcterms:modified>
</cp:coreProperties>
</file>